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7C" w:rsidRDefault="00F87D7C">
      <w:pPr>
        <w:spacing w:after="200" w:line="27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засідання постійної комісії з питань охорони здоров'я, освіти, культури, сім'ї, молоді та спорту Чернігівської районної ради сьомого скликання</w:t>
      </w:r>
    </w:p>
    <w:p w:rsidR="00F87D7C" w:rsidRDefault="00F87D7C" w:rsidP="002E5E25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 грудня 2015 року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 xml:space="preserve">                     </w:t>
      </w:r>
      <w:r>
        <w:rPr>
          <w:rFonts w:ascii="Times New Roman" w:hAnsi="Times New Roman"/>
          <w:sz w:val="28"/>
        </w:rPr>
        <w:tab/>
        <w:t>смт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 Чернігівка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 На засіданні присутні - 5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З поважних причин відсутні - 1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Голова на засіданні постійної комісії Єременко М.М.  Відповідно до Закону України "Про запобігання корупції", щоб уникнути конфлікту інтересів, не має права вести засідання комісії та приймати участь в голосуванні. Тому головування передане заступнику голови постійної комісії Машировській Тетяні Олександрівні.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Присутні: 5 депутатів районної ради, заступник голови районної ради.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F87D7C" w:rsidRDefault="00F87D7C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денний: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Про розгляд кандидатури на посаду редактора КП "Редакція Чернігівської районної газети "Нива" та районного радіомовлення " Чернігівської районної ради Запорізької області.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Доповідач: Лебедь В.А. - заступник голови районної ради.</w:t>
      </w:r>
    </w:p>
    <w:p w:rsidR="00F87D7C" w:rsidRDefault="00F87D7C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Хід засідання:</w:t>
      </w:r>
    </w:p>
    <w:p w:rsidR="00F87D7C" w:rsidRDefault="00F87D7C" w:rsidP="002E5E2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СЛУХАЛИ: "Про розгляд кандидатури на посаду редактора КП "Редакція Чернігівської районної газети "Нива" та районного радіомовлення " Чернігівської районної ради Запорізької області".        </w:t>
      </w:r>
    </w:p>
    <w:p w:rsidR="00F87D7C" w:rsidRDefault="00F87D7C" w:rsidP="002E5E25">
      <w:pPr>
        <w:spacing w:after="20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Доповідач: Лебедь В.А. - заступник голови районної ради.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Відповідно до п. 18 ст.55 Закону України "Про місцеве самоврядування", керуючись рішенням сесії від 25.02.2010 №8 "Про порядок призначення на посаду та звільнення з посади керівників підприємств, установ і закладів, що є об'єктами спільної власності територіальних громад району, укладення та розірвання з ними контрактів" (із змінами та доповненнями), голова ради має право подати, за погодженням з райдержадміністрацією, кандидатуру керівника комунального підпрємства. Пропонується кандидатура Єременка Миколи Миколайовича. Подана заява та необхідний пакет документів.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ВИСТУПИЛИ: Єременко Микола Миколайович - депутат районної ради від Чернігівської районної партійної організації Всеукраїнського об'єднання "Батьківщина" Запорізької області.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ВИСТУПИЛИ: Крижко Володимир Олексійович -  депутат районної ради від Чернігівської районної організації Радикальної партії Олега Ляшка в Запорізькій області.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ВИСТУПИЛИ: Машировська Тетяна Олександрівна - депутат районної ради від Територіальної організації Політичної партії "Опозиційний блок" у Чернігівському районі Запорізької області.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ВИРІШИЛИ: питання "Про розгляд кандидатури на посаду редактора КП "Редакція Чернігівської районної газети "Нива" та районного радіомовлення " Чернігівської районної ради Запорізької області" винести на розгляд сесії для затвердження.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Результати голосування: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- 4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 - немає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Утримались - 1                </w:t>
      </w:r>
    </w:p>
    <w:p w:rsidR="00F87D7C" w:rsidRDefault="00F87D7C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F87D7C" w:rsidRDefault="00F87D7C" w:rsidP="002E5E25">
      <w:pPr>
        <w:spacing w:after="200" w:line="276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Заступник голови комісії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</w:t>
      </w:r>
      <w:r>
        <w:rPr>
          <w:rFonts w:ascii="Times New Roman" w:hAnsi="Times New Roman"/>
          <w:sz w:val="28"/>
        </w:rPr>
        <w:t xml:space="preserve">    Т.О. Машировська  </w:t>
      </w:r>
    </w:p>
    <w:p w:rsidR="00F87D7C" w:rsidRPr="002E5E25" w:rsidRDefault="00F87D7C" w:rsidP="002E5E25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 комісії     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</w:t>
      </w:r>
      <w:r>
        <w:rPr>
          <w:rFonts w:ascii="Times New Roman" w:hAnsi="Times New Roman"/>
          <w:sz w:val="28"/>
        </w:rPr>
        <w:t xml:space="preserve"> С.А.    Дудинець </w:t>
      </w:r>
    </w:p>
    <w:sectPr w:rsidR="00F87D7C" w:rsidRPr="002E5E25" w:rsidSect="006F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AE4"/>
    <w:multiLevelType w:val="hybridMultilevel"/>
    <w:tmpl w:val="3B629406"/>
    <w:lvl w:ilvl="0" w:tplc="B4128B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51C"/>
    <w:rsid w:val="002E5E25"/>
    <w:rsid w:val="006F7F2A"/>
    <w:rsid w:val="00A3551C"/>
    <w:rsid w:val="00E86C4E"/>
    <w:rsid w:val="00F8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441</Words>
  <Characters>2517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Sekretar</cp:lastModifiedBy>
  <cp:revision>2</cp:revision>
  <dcterms:created xsi:type="dcterms:W3CDTF">2015-12-16T09:48:00Z</dcterms:created>
  <dcterms:modified xsi:type="dcterms:W3CDTF">2015-12-16T09:53:00Z</dcterms:modified>
</cp:coreProperties>
</file>